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15" w:rsidRDefault="009D2615" w:rsidP="00777F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D2615" w:rsidRPr="00777F5E" w:rsidRDefault="009D2615" w:rsidP="00777F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77F5E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9D2615" w:rsidRPr="00777F5E" w:rsidRDefault="009D2615" w:rsidP="00777F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77F5E">
        <w:rPr>
          <w:rFonts w:ascii="Arial" w:hAnsi="Arial" w:cs="Arial"/>
          <w:b/>
          <w:sz w:val="24"/>
          <w:szCs w:val="24"/>
          <w:lang w:eastAsia="ru-RU"/>
        </w:rPr>
        <w:t>АДМИНИСТРАЦИИ АНТОНОВСКОГО СЕЛЬСКОГО ПОСЕЛЕНИЯ</w:t>
      </w:r>
    </w:p>
    <w:p w:rsidR="009D2615" w:rsidRPr="00777F5E" w:rsidRDefault="009D2615" w:rsidP="00777F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77F5E">
        <w:rPr>
          <w:rFonts w:ascii="Arial" w:hAnsi="Arial" w:cs="Arial"/>
          <w:b/>
          <w:sz w:val="24"/>
          <w:szCs w:val="24"/>
          <w:lang w:eastAsia="ru-RU"/>
        </w:rPr>
        <w:t xml:space="preserve">ОКТЯБРЬСКОГО МУНИЦИПАЛЬНОГО РАЙОНА </w:t>
      </w:r>
    </w:p>
    <w:p w:rsidR="009D2615" w:rsidRPr="00777F5E" w:rsidRDefault="009D2615" w:rsidP="00777F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77F5E">
        <w:rPr>
          <w:rFonts w:ascii="Arial" w:hAnsi="Arial" w:cs="Arial"/>
          <w:b/>
          <w:sz w:val="24"/>
          <w:szCs w:val="24"/>
          <w:lang w:eastAsia="ru-RU"/>
        </w:rPr>
        <w:t>ВОЛГОГРАДСКОЙ ОБЛАСТИ</w:t>
      </w:r>
    </w:p>
    <w:p w:rsidR="009D2615" w:rsidRPr="00777F5E" w:rsidRDefault="009D2615" w:rsidP="00777F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D2615" w:rsidRDefault="009D2615" w:rsidP="00777F5E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777F5E">
        <w:rPr>
          <w:rFonts w:ascii="Arial" w:hAnsi="Arial" w:cs="Arial"/>
          <w:b/>
          <w:sz w:val="24"/>
          <w:szCs w:val="24"/>
          <w:lang w:eastAsia="ru-RU"/>
        </w:rPr>
        <w:t>От  30.04.2020 года                                                                                             № 4/17</w:t>
      </w:r>
    </w:p>
    <w:p w:rsidR="009D2615" w:rsidRPr="00777F5E" w:rsidRDefault="009D2615" w:rsidP="00777F5E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A0"/>
      </w:tblPr>
      <w:tblGrid>
        <w:gridCol w:w="4678"/>
      </w:tblGrid>
      <w:tr w:rsidR="009D2615" w:rsidRPr="00777F5E" w:rsidTr="00DB0551">
        <w:tc>
          <w:tcPr>
            <w:tcW w:w="4678" w:type="dxa"/>
          </w:tcPr>
          <w:p w:rsidR="009D2615" w:rsidRPr="00777F5E" w:rsidRDefault="009D2615" w:rsidP="00777F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77F5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О внесение изменений в административный регламент предоставления муниципальной услуги «</w:t>
            </w:r>
            <w:r w:rsidRPr="00777F5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 Антоновского сельского поселения  в аренду без проведения торгов, утвержденный постановлением администрации Антоновского  сельского поселения Октябрьского муниципального района Волгоградской области от 29.09.2018 г. № 9/5 »</w:t>
            </w:r>
          </w:p>
        </w:tc>
      </w:tr>
    </w:tbl>
    <w:p w:rsidR="009D2615" w:rsidRPr="00777F5E" w:rsidRDefault="009D2615" w:rsidP="00777F5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F5E">
        <w:rPr>
          <w:rFonts w:ascii="Arial" w:hAnsi="Arial" w:cs="Arial"/>
          <w:sz w:val="24"/>
          <w:szCs w:val="24"/>
        </w:rPr>
        <w:tab/>
      </w:r>
    </w:p>
    <w:p w:rsidR="009D2615" w:rsidRDefault="009D2615" w:rsidP="00777F5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7F5E">
        <w:rPr>
          <w:rFonts w:ascii="Arial" w:hAnsi="Arial" w:cs="Arial"/>
          <w:sz w:val="24"/>
          <w:szCs w:val="24"/>
        </w:rPr>
        <w:tab/>
      </w:r>
      <w:r w:rsidRPr="00777F5E">
        <w:rPr>
          <w:rFonts w:ascii="Arial" w:hAnsi="Arial" w:cs="Arial"/>
          <w:sz w:val="24"/>
          <w:szCs w:val="24"/>
        </w:rPr>
        <w:tab/>
        <w:t>Рассмотрев представление прокурора Октябрьского района Волгоградской области от 20.01.2020 года № 7-51-2020, в соответствии с Федеральными законами от 27.07.2010 № 210-ФЗ «Об организации предоставления государственных и муниципальных услуг», 06.10.2003 №131-ФЗ «Об общих принципах организации местного самоуправления в Российской Федерации», Земельным кодексом РФ, руководствуясь Уставом Антоновского сельского поселения Октябрьского муниципального района Волгоградской области, и в целях повышения качества исполнения и доступности оформления прав на земельные участки физическим и юридическим лицам,</w:t>
      </w:r>
    </w:p>
    <w:p w:rsidR="009D2615" w:rsidRPr="00777F5E" w:rsidRDefault="009D2615" w:rsidP="00777F5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2615" w:rsidRDefault="009D2615" w:rsidP="00777F5E">
      <w:pPr>
        <w:tabs>
          <w:tab w:val="left" w:pos="7439"/>
        </w:tabs>
        <w:suppressAutoHyphens/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777F5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ПОСТАНОВЛЯЮ:</w:t>
      </w:r>
    </w:p>
    <w:p w:rsidR="009D2615" w:rsidRPr="00777F5E" w:rsidRDefault="009D2615" w:rsidP="00777F5E">
      <w:pPr>
        <w:tabs>
          <w:tab w:val="left" w:pos="7439"/>
        </w:tabs>
        <w:suppressAutoHyphens/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D2615" w:rsidRPr="00777F5E" w:rsidRDefault="009D2615" w:rsidP="00777F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7F5E">
        <w:rPr>
          <w:rFonts w:ascii="Arial" w:hAnsi="Arial" w:cs="Arial"/>
          <w:color w:val="000000"/>
          <w:sz w:val="24"/>
          <w:szCs w:val="24"/>
          <w:lang w:eastAsia="ru-RU"/>
        </w:rPr>
        <w:t>1. Внести в административн</w:t>
      </w:r>
      <w:r w:rsidRPr="00777F5E">
        <w:rPr>
          <w:rFonts w:ascii="Arial" w:hAnsi="Arial" w:cs="Arial"/>
          <w:color w:val="000000"/>
          <w:sz w:val="24"/>
          <w:szCs w:val="24"/>
        </w:rPr>
        <w:t xml:space="preserve">ый </w:t>
      </w:r>
      <w:r w:rsidRPr="00777F5E">
        <w:rPr>
          <w:rFonts w:ascii="Arial" w:hAnsi="Arial" w:cs="Arial"/>
          <w:color w:val="000000"/>
          <w:sz w:val="24"/>
          <w:szCs w:val="24"/>
          <w:lang w:eastAsia="ru-RU"/>
        </w:rPr>
        <w:t>регламент предоставления муниципальной</w:t>
      </w:r>
      <w:r w:rsidRPr="00777F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7F5E">
        <w:rPr>
          <w:rFonts w:ascii="Arial" w:hAnsi="Arial" w:cs="Arial"/>
          <w:color w:val="000000"/>
          <w:sz w:val="24"/>
          <w:szCs w:val="24"/>
          <w:lang w:eastAsia="ru-RU"/>
        </w:rPr>
        <w:t>услуги «</w:t>
      </w:r>
      <w:r w:rsidRPr="00777F5E">
        <w:rPr>
          <w:rFonts w:ascii="Arial" w:hAnsi="Arial" w:cs="Arial"/>
          <w:sz w:val="24"/>
          <w:szCs w:val="24"/>
        </w:rPr>
        <w:t>Предоставление земельных участков, находящихся в муниципальной собственности Антоновского сельского поселения в аренду без проведения торгов, утвержденный постановлением администрации Антоновского сельского поселения Октябрьского муниципального района Волгоградской области от 29.09.2018 г. № 9/5 следующие изменения:</w:t>
      </w:r>
    </w:p>
    <w:p w:rsidR="009D2615" w:rsidRPr="00777F5E" w:rsidRDefault="009D2615" w:rsidP="00777F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77F5E">
        <w:rPr>
          <w:rFonts w:ascii="Arial" w:hAnsi="Arial" w:cs="Arial"/>
          <w:sz w:val="24"/>
          <w:szCs w:val="24"/>
        </w:rPr>
        <w:t xml:space="preserve">1.1. дополнить </w:t>
      </w:r>
      <w:r w:rsidRPr="00777F5E">
        <w:rPr>
          <w:rFonts w:ascii="Arial" w:hAnsi="Arial" w:cs="Arial"/>
          <w:color w:val="000000"/>
          <w:sz w:val="24"/>
          <w:szCs w:val="24"/>
          <w:lang w:eastAsia="ru-RU"/>
        </w:rPr>
        <w:t>административн</w:t>
      </w:r>
      <w:r w:rsidRPr="00777F5E">
        <w:rPr>
          <w:rFonts w:ascii="Arial" w:hAnsi="Arial" w:cs="Arial"/>
          <w:color w:val="000000"/>
          <w:sz w:val="24"/>
          <w:szCs w:val="24"/>
        </w:rPr>
        <w:t xml:space="preserve">ый </w:t>
      </w:r>
      <w:r w:rsidRPr="00777F5E">
        <w:rPr>
          <w:rFonts w:ascii="Arial" w:hAnsi="Arial" w:cs="Arial"/>
          <w:color w:val="000000"/>
          <w:sz w:val="24"/>
          <w:szCs w:val="24"/>
          <w:lang w:eastAsia="ru-RU"/>
        </w:rPr>
        <w:t>регламент абзацем следующего содержания:</w:t>
      </w:r>
    </w:p>
    <w:p w:rsidR="009D2615" w:rsidRPr="00777F5E" w:rsidRDefault="009D2615" w:rsidP="00777F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77F5E">
        <w:rPr>
          <w:rFonts w:ascii="Arial" w:hAnsi="Arial" w:cs="Arial"/>
          <w:sz w:val="24"/>
          <w:szCs w:val="24"/>
        </w:rPr>
        <w:t xml:space="preserve">«- </w:t>
      </w:r>
      <w:r w:rsidRPr="00777F5E">
        <w:rPr>
          <w:rFonts w:ascii="Arial" w:hAnsi="Arial" w:cs="Arial"/>
          <w:sz w:val="24"/>
          <w:szCs w:val="24"/>
          <w:lang w:eastAsia="ru-RU"/>
        </w:rPr>
        <w:t>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 (п.п. 29.1, п. 2, ст. 36.9 ЗК РФ)»;</w:t>
      </w:r>
    </w:p>
    <w:p w:rsidR="009D2615" w:rsidRPr="00777F5E" w:rsidRDefault="009D2615" w:rsidP="00777F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77F5E">
        <w:rPr>
          <w:rFonts w:ascii="Arial" w:hAnsi="Arial" w:cs="Arial"/>
          <w:sz w:val="24"/>
          <w:szCs w:val="24"/>
          <w:lang w:eastAsia="ru-RU"/>
        </w:rPr>
        <w:t xml:space="preserve">1.2. в </w:t>
      </w:r>
      <w:r w:rsidRPr="00777F5E">
        <w:rPr>
          <w:rFonts w:ascii="Arial" w:hAnsi="Arial" w:cs="Arial"/>
          <w:color w:val="000000"/>
          <w:sz w:val="24"/>
          <w:szCs w:val="24"/>
          <w:lang w:eastAsia="ru-RU"/>
        </w:rPr>
        <w:t xml:space="preserve">административном регламенте </w:t>
      </w:r>
      <w:r w:rsidRPr="00777F5E">
        <w:rPr>
          <w:rFonts w:ascii="Arial" w:hAnsi="Arial" w:cs="Arial"/>
          <w:sz w:val="24"/>
          <w:szCs w:val="24"/>
          <w:lang w:eastAsia="ru-RU"/>
        </w:rPr>
        <w:t>подпункты 4-9 пункта 2.10.2 и подпункты 26-38 пункта 2.11 исключить;</w:t>
      </w:r>
    </w:p>
    <w:p w:rsidR="009D2615" w:rsidRPr="00777F5E" w:rsidRDefault="009D2615" w:rsidP="00777F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7F5E">
        <w:rPr>
          <w:rFonts w:ascii="Arial" w:hAnsi="Arial" w:cs="Arial"/>
          <w:sz w:val="24"/>
          <w:szCs w:val="24"/>
          <w:lang w:eastAsia="ru-RU"/>
        </w:rPr>
        <w:t xml:space="preserve">1.3. в пункте 2.5. </w:t>
      </w:r>
      <w:r w:rsidRPr="00777F5E">
        <w:rPr>
          <w:rFonts w:ascii="Arial" w:hAnsi="Arial" w:cs="Arial"/>
          <w:color w:val="000000"/>
          <w:sz w:val="24"/>
          <w:szCs w:val="24"/>
          <w:lang w:eastAsia="ru-RU"/>
        </w:rPr>
        <w:t>административного регламента слова «</w:t>
      </w:r>
      <w:r w:rsidRPr="00777F5E">
        <w:rPr>
          <w:rFonts w:ascii="Arial" w:hAnsi="Arial" w:cs="Arial"/>
          <w:sz w:val="24"/>
          <w:szCs w:val="24"/>
        </w:rPr>
        <w:t>Закон Волгоградской области от 29.12.2015 № 229-ОД «Об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торгов» («Волгоградская правда», № 194-сп, 31.12.2015, Официальный интернет-портал правовой информации http://www.pravo.gov.ru, 31.12.2015) исключить.</w:t>
      </w:r>
    </w:p>
    <w:p w:rsidR="009D2615" w:rsidRPr="00777F5E" w:rsidRDefault="009D2615" w:rsidP="00777F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77F5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2. Настоящее постановление вступает в силу с момента его издания и подлежит обнародованию в установленном порядке, а также размещению </w:t>
      </w:r>
      <w:r w:rsidRPr="00777F5E">
        <w:rPr>
          <w:rFonts w:ascii="Arial" w:hAnsi="Arial" w:cs="Arial"/>
          <w:color w:val="000000"/>
          <w:sz w:val="24"/>
          <w:szCs w:val="24"/>
          <w:lang w:eastAsia="ru-RU"/>
        </w:rPr>
        <w:t>на официальном сайте администрации сельского поселения.</w:t>
      </w:r>
    </w:p>
    <w:p w:rsidR="009D2615" w:rsidRPr="00777F5E" w:rsidRDefault="009D2615" w:rsidP="00777F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77F5E">
        <w:rPr>
          <w:rFonts w:ascii="Arial" w:hAnsi="Arial" w:cs="Arial"/>
          <w:color w:val="000000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9D2615" w:rsidRDefault="009D2615" w:rsidP="00777F5E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D2615" w:rsidRDefault="009D2615" w:rsidP="00777F5E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D2615" w:rsidRPr="00777F5E" w:rsidRDefault="009D2615" w:rsidP="00777F5E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D2615" w:rsidRPr="00777F5E" w:rsidRDefault="009D2615" w:rsidP="00777F5E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777F5E">
        <w:rPr>
          <w:rFonts w:ascii="Arial" w:hAnsi="Arial" w:cs="Arial"/>
          <w:b/>
          <w:sz w:val="24"/>
          <w:szCs w:val="24"/>
          <w:lang w:eastAsia="ru-RU"/>
        </w:rPr>
        <w:t xml:space="preserve">Глава Антоновского </w:t>
      </w:r>
    </w:p>
    <w:p w:rsidR="009D2615" w:rsidRPr="00777F5E" w:rsidRDefault="009D2615" w:rsidP="00777F5E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777F5E">
        <w:rPr>
          <w:rFonts w:ascii="Arial" w:hAnsi="Arial" w:cs="Arial"/>
          <w:b/>
          <w:sz w:val="24"/>
          <w:szCs w:val="24"/>
          <w:lang w:eastAsia="ru-RU"/>
        </w:rPr>
        <w:t>сельского поселения                                                                      С.Е.Ерков</w:t>
      </w:r>
    </w:p>
    <w:p w:rsidR="009D2615" w:rsidRPr="00777F5E" w:rsidRDefault="009D2615" w:rsidP="00777F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9D2615" w:rsidRPr="00777F5E" w:rsidRDefault="009D2615" w:rsidP="00777F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9D2615" w:rsidRPr="00777F5E" w:rsidRDefault="009D2615" w:rsidP="00777F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9D2615" w:rsidRPr="00777F5E" w:rsidRDefault="009D2615" w:rsidP="00777F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9D2615" w:rsidRPr="00777F5E" w:rsidRDefault="009D2615" w:rsidP="00777F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9D2615" w:rsidRPr="00777F5E" w:rsidRDefault="009D2615" w:rsidP="00777F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9D2615" w:rsidRPr="00974730" w:rsidRDefault="009D2615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D2615" w:rsidRPr="00974730" w:rsidRDefault="009D2615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D2615" w:rsidRPr="00974730" w:rsidRDefault="009D2615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D2615" w:rsidRPr="00974730" w:rsidRDefault="009D2615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D2615" w:rsidRPr="00974730" w:rsidRDefault="009D2615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D2615" w:rsidRPr="00974730" w:rsidRDefault="009D2615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sectPr w:rsidR="009D2615" w:rsidRPr="00974730" w:rsidSect="001858A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615" w:rsidRDefault="009D2615" w:rsidP="00DC0E12">
      <w:pPr>
        <w:spacing w:after="0" w:line="240" w:lineRule="auto"/>
      </w:pPr>
      <w:r>
        <w:separator/>
      </w:r>
    </w:p>
  </w:endnote>
  <w:endnote w:type="continuationSeparator" w:id="0">
    <w:p w:rsidR="009D2615" w:rsidRDefault="009D2615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615" w:rsidRDefault="009D2615" w:rsidP="00DC0E12">
      <w:pPr>
        <w:spacing w:after="0" w:line="240" w:lineRule="auto"/>
      </w:pPr>
      <w:r>
        <w:separator/>
      </w:r>
    </w:p>
  </w:footnote>
  <w:footnote w:type="continuationSeparator" w:id="0">
    <w:p w:rsidR="009D2615" w:rsidRDefault="009D2615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01F5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/>
      </w:pPr>
      <w:rPr>
        <w:rFonts w:cs="Times New Roman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cs="Times New Roman" w:hint="default"/>
      </w:rPr>
    </w:lvl>
  </w:abstractNum>
  <w:abstractNum w:abstractNumId="2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/>
      </w:rPr>
    </w:lvl>
  </w:abstractNum>
  <w:abstractNum w:abstractNumId="21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Times New Roman" w:hAnsi="Arial" w:hint="default"/>
        <w:spacing w:val="-29"/>
        <w:w w:val="100"/>
        <w:sz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4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/>
      </w:pPr>
      <w:rPr>
        <w:rFonts w:cs="Times New Roman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8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cs="Times New Roman" w:hint="default"/>
      </w:rPr>
    </w:lvl>
  </w:abstractNum>
  <w:abstractNum w:abstractNumId="3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3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0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8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5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2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9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6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417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7"/>
  </w:num>
  <w:num w:numId="7">
    <w:abstractNumId w:val="30"/>
  </w:num>
  <w:num w:numId="8">
    <w:abstractNumId w:val="2"/>
  </w:num>
  <w:num w:numId="9">
    <w:abstractNumId w:val="16"/>
  </w:num>
  <w:num w:numId="10">
    <w:abstractNumId w:val="13"/>
  </w:num>
  <w:num w:numId="11">
    <w:abstractNumId w:val="26"/>
  </w:num>
  <w:num w:numId="12">
    <w:abstractNumId w:val="9"/>
  </w:num>
  <w:num w:numId="13">
    <w:abstractNumId w:val="22"/>
  </w:num>
  <w:num w:numId="14">
    <w:abstractNumId w:val="12"/>
  </w:num>
  <w:num w:numId="15">
    <w:abstractNumId w:val="2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4"/>
  </w:num>
  <w:num w:numId="32">
    <w:abstractNumId w:val="18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5">
    <w:abstractNumId w:val="21"/>
  </w:num>
  <w:num w:numId="36">
    <w:abstractNumId w:val="19"/>
  </w:num>
  <w:num w:numId="37">
    <w:abstractNumId w:val="29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519"/>
    <w:rsid w:val="000A249B"/>
    <w:rsid w:val="000F11E2"/>
    <w:rsid w:val="00154370"/>
    <w:rsid w:val="00170774"/>
    <w:rsid w:val="001858AA"/>
    <w:rsid w:val="001A4A2A"/>
    <w:rsid w:val="002735B3"/>
    <w:rsid w:val="002D4BE4"/>
    <w:rsid w:val="0032082D"/>
    <w:rsid w:val="003A7013"/>
    <w:rsid w:val="00400C44"/>
    <w:rsid w:val="00693EAB"/>
    <w:rsid w:val="006A0519"/>
    <w:rsid w:val="006D7807"/>
    <w:rsid w:val="00702669"/>
    <w:rsid w:val="00777F5E"/>
    <w:rsid w:val="007B35F9"/>
    <w:rsid w:val="008104CB"/>
    <w:rsid w:val="00810ECB"/>
    <w:rsid w:val="00820DEE"/>
    <w:rsid w:val="008F59B0"/>
    <w:rsid w:val="00974730"/>
    <w:rsid w:val="009D2615"/>
    <w:rsid w:val="009D7F12"/>
    <w:rsid w:val="009F2470"/>
    <w:rsid w:val="00A64CE0"/>
    <w:rsid w:val="00BA49FF"/>
    <w:rsid w:val="00BD06B9"/>
    <w:rsid w:val="00BE6D51"/>
    <w:rsid w:val="00C16E93"/>
    <w:rsid w:val="00D6698F"/>
    <w:rsid w:val="00DA6D8A"/>
    <w:rsid w:val="00DB0551"/>
    <w:rsid w:val="00DC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00C4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36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/>
      <w:b/>
      <w:sz w:val="32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/>
      <w:b/>
      <w:bCs/>
      <w:sz w:val="28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0E12"/>
    <w:rPr>
      <w:rFonts w:ascii="Times New Roman" w:hAnsi="Times New Roman" w:cs="Times New Roman"/>
      <w:b/>
      <w:kern w:val="28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C0E12"/>
    <w:rPr>
      <w:rFonts w:ascii="Arial" w:hAnsi="Arial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C0E12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C0E1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C0E1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C0E12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DC0E1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C0E1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1 Знак"/>
    <w:basedOn w:val="Normal"/>
    <w:uiPriority w:val="99"/>
    <w:rsid w:val="00DC0E1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Standard">
    <w:name w:val="Standard"/>
    <w:uiPriority w:val="99"/>
    <w:rsid w:val="00DC0E1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Hyperlink">
    <w:name w:val="Hyperlink"/>
    <w:basedOn w:val="DefaultParagraphFont"/>
    <w:uiPriority w:val="99"/>
    <w:rsid w:val="00DC0E12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DC0E1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C0E12"/>
    <w:rPr>
      <w:rFonts w:ascii="Times New Roman" w:hAnsi="Times New Roman" w:cs="Times New Roman"/>
      <w:sz w:val="20"/>
      <w:szCs w:val="20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DC0E1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0E12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DC0E12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DC0E12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C0E1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0E12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C0E12"/>
    <w:rPr>
      <w:rFonts w:ascii="Times New Roman" w:hAnsi="Times New Roman" w:cs="Times New Roman"/>
      <w:b/>
      <w:bCs/>
      <w:sz w:val="24"/>
      <w:szCs w:val="24"/>
      <w:u w:val="single"/>
      <w:shd w:val="clear" w:color="auto" w:fill="FFFFFF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C0E12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C0E12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DC0E12"/>
    <w:pPr>
      <w:spacing w:after="0" w:line="240" w:lineRule="auto"/>
      <w:ind w:right="611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C0E12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DC0E12"/>
    <w:pPr>
      <w:spacing w:after="0" w:line="240" w:lineRule="auto"/>
      <w:jc w:val="center"/>
    </w:pPr>
    <w:rPr>
      <w:rFonts w:ascii="Times New Roman" w:eastAsia="Times New Roman" w:hAnsi="Times New Roman"/>
      <w:b/>
      <w:spacing w:val="14"/>
      <w:sz w:val="32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C0E12"/>
    <w:rPr>
      <w:rFonts w:ascii="Times New Roman" w:hAnsi="Times New Roman" w:cs="Times New Roman"/>
      <w:b/>
      <w:spacing w:val="14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C0E12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C0E12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DC0E12"/>
    <w:pPr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10">
    <w:name w:val="Заголовок1"/>
    <w:basedOn w:val="Normal"/>
    <w:next w:val="BodyText"/>
    <w:uiPriority w:val="99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ConsPlusTitle">
    <w:name w:val="ConsPlusTitle"/>
    <w:uiPriority w:val="99"/>
    <w:rsid w:val="00DC0E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DC0E1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DC0E1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uiPriority w:val="99"/>
    <w:rsid w:val="00DC0E12"/>
    <w:rPr>
      <w:rFonts w:eastAsia="Times New Roman"/>
    </w:rPr>
  </w:style>
  <w:style w:type="paragraph" w:customStyle="1" w:styleId="12">
    <w:name w:val="Абзац списка1"/>
    <w:basedOn w:val="Normal"/>
    <w:uiPriority w:val="99"/>
    <w:rsid w:val="00DC0E12"/>
    <w:pPr>
      <w:ind w:left="720"/>
    </w:pPr>
    <w:rPr>
      <w:rFonts w:eastAsia="Times New Roman"/>
      <w:lang w:eastAsia="ru-RU"/>
    </w:rPr>
  </w:style>
  <w:style w:type="paragraph" w:customStyle="1" w:styleId="ConsPlusCell">
    <w:name w:val="ConsPlusCell"/>
    <w:uiPriority w:val="99"/>
    <w:rsid w:val="00DC0E1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2">
    <w:name w:val="Без интервала2"/>
    <w:uiPriority w:val="99"/>
    <w:rsid w:val="00DC0E12"/>
    <w:rPr>
      <w:rFonts w:eastAsia="Times New Roman"/>
    </w:rPr>
  </w:style>
  <w:style w:type="paragraph" w:customStyle="1" w:styleId="20">
    <w:name w:val="Абзац списка2"/>
    <w:basedOn w:val="Normal"/>
    <w:uiPriority w:val="99"/>
    <w:rsid w:val="00DC0E12"/>
    <w:pPr>
      <w:ind w:left="720"/>
    </w:pPr>
    <w:rPr>
      <w:rFonts w:eastAsia="Times New Roman"/>
      <w:lang w:eastAsia="ru-RU"/>
    </w:rPr>
  </w:style>
  <w:style w:type="paragraph" w:customStyle="1" w:styleId="Postan">
    <w:name w:val="Postan"/>
    <w:basedOn w:val="Normal"/>
    <w:uiPriority w:val="99"/>
    <w:rsid w:val="00DC0E1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DC0E1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C0E1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PageNumber">
    <w:name w:val="page number"/>
    <w:basedOn w:val="DefaultParagraphFont"/>
    <w:uiPriority w:val="99"/>
    <w:rsid w:val="00DC0E12"/>
    <w:rPr>
      <w:rFonts w:ascii="Times New Roman" w:hAnsi="Times New Roman" w:cs="Times New Roman"/>
    </w:rPr>
  </w:style>
  <w:style w:type="table" w:customStyle="1" w:styleId="13">
    <w:name w:val="Сетка таблицы1"/>
    <w:uiPriority w:val="99"/>
    <w:rsid w:val="00DC0E1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DC0E1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Normal"/>
    <w:link w:val="131"/>
    <w:uiPriority w:val="99"/>
    <w:rsid w:val="00DC0E12"/>
    <w:pPr>
      <w:spacing w:after="0" w:line="240" w:lineRule="auto"/>
      <w:ind w:firstLine="567"/>
      <w:jc w:val="both"/>
    </w:pPr>
    <w:rPr>
      <w:rFonts w:ascii="Arial" w:hAnsi="Arial"/>
      <w:sz w:val="18"/>
      <w:szCs w:val="20"/>
      <w:lang w:eastAsia="ru-RU"/>
    </w:rPr>
  </w:style>
  <w:style w:type="character" w:customStyle="1" w:styleId="131">
    <w:name w:val="Обычный +13 пт Знак"/>
    <w:link w:val="130"/>
    <w:uiPriority w:val="99"/>
    <w:locked/>
    <w:rsid w:val="00DC0E12"/>
    <w:rPr>
      <w:rFonts w:ascii="Arial" w:hAnsi="Arial"/>
      <w:sz w:val="18"/>
      <w:lang w:eastAsia="ru-RU"/>
    </w:rPr>
  </w:style>
  <w:style w:type="paragraph" w:customStyle="1" w:styleId="text">
    <w:name w:val="text"/>
    <w:basedOn w:val="Normal"/>
    <w:uiPriority w:val="99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DC0E12"/>
    <w:rPr>
      <w:rFonts w:ascii="Times New Roman" w:hAnsi="Times New Roman"/>
      <w:color w:val="000000"/>
      <w:sz w:val="26"/>
    </w:rPr>
  </w:style>
  <w:style w:type="character" w:customStyle="1" w:styleId="s11">
    <w:name w:val="s11"/>
    <w:uiPriority w:val="99"/>
    <w:rsid w:val="00DC0E12"/>
    <w:rPr>
      <w:color w:val="000000"/>
    </w:rPr>
  </w:style>
  <w:style w:type="character" w:customStyle="1" w:styleId="snippetequal">
    <w:name w:val="snippet_equal"/>
    <w:basedOn w:val="DefaultParagraphFont"/>
    <w:uiPriority w:val="99"/>
    <w:rsid w:val="00DC0E12"/>
    <w:rPr>
      <w:rFonts w:cs="Times New Roman"/>
    </w:rPr>
  </w:style>
  <w:style w:type="character" w:customStyle="1" w:styleId="blk">
    <w:name w:val="blk"/>
    <w:uiPriority w:val="99"/>
    <w:rsid w:val="00DC0E12"/>
  </w:style>
  <w:style w:type="character" w:customStyle="1" w:styleId="a">
    <w:name w:val="Гипертекстовая ссылка"/>
    <w:uiPriority w:val="99"/>
    <w:rsid w:val="00DC0E12"/>
    <w:rPr>
      <w:b/>
      <w:color w:val="106BBE"/>
      <w:sz w:val="26"/>
    </w:rPr>
  </w:style>
  <w:style w:type="paragraph" w:customStyle="1" w:styleId="14">
    <w:name w:val="Знак Знак Знак Знак1"/>
    <w:basedOn w:val="Normal"/>
    <w:uiPriority w:val="99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Normal"/>
    <w:uiPriority w:val="99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0">
    <w:name w:val="Знак"/>
    <w:basedOn w:val="Normal"/>
    <w:uiPriority w:val="99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DC0E1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C0E12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DC0E12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C0E12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uiPriority w:val="99"/>
    <w:semiHidden/>
    <w:rsid w:val="00DC0E12"/>
    <w:rPr>
      <w:rFonts w:ascii="Arial" w:hAnsi="Arial"/>
      <w:color w:val="auto"/>
      <w:sz w:val="20"/>
    </w:rPr>
  </w:style>
  <w:style w:type="table" w:customStyle="1" w:styleId="TableNormal1">
    <w:name w:val="Table Normal1"/>
    <w:uiPriority w:val="99"/>
    <w:semiHidden/>
    <w:rsid w:val="00DC0E1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uiPriority w:val="99"/>
    <w:rsid w:val="00DC0E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aliases w:val="_а_Е’__ (дќа) И’ц_1 Char,_а_Е’__ (дќа) И’ц_ И’ц_ Char,___С¬__ (_x_) ÷¬__1 Char,___С¬__ (_x_) ÷¬__ ÷¬__ Char"/>
    <w:link w:val="NormalWeb"/>
    <w:uiPriority w:val="99"/>
    <w:locked/>
    <w:rsid w:val="00DC0E12"/>
    <w:rPr>
      <w:sz w:val="24"/>
      <w:lang w:eastAsia="ru-RU"/>
    </w:rPr>
  </w:style>
  <w:style w:type="paragraph" w:styleId="NormalWeb">
    <w:name w:val="Normal (Web)"/>
    <w:aliases w:val="_а_Е’__ (дќа) И’ц_1,_а_Е’__ (дќа) И’ц_ И’ц_,___С¬__ (_x_) ÷¬__1,___С¬__ (_x_) ÷¬__ ÷¬__"/>
    <w:basedOn w:val="Normal"/>
    <w:link w:val="NormalWebChar"/>
    <w:uiPriority w:val="99"/>
    <w:rsid w:val="00DC0E12"/>
    <w:pPr>
      <w:spacing w:before="100" w:beforeAutospacing="1" w:after="100" w:afterAutospacing="1" w:line="240" w:lineRule="auto"/>
    </w:pPr>
    <w:rPr>
      <w:sz w:val="24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DC0E1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2</Pages>
  <Words>464</Words>
  <Characters>2645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15</cp:revision>
  <cp:lastPrinted>2020-05-28T06:30:00Z</cp:lastPrinted>
  <dcterms:created xsi:type="dcterms:W3CDTF">2019-11-14T06:13:00Z</dcterms:created>
  <dcterms:modified xsi:type="dcterms:W3CDTF">2020-05-28T09:02:00Z</dcterms:modified>
</cp:coreProperties>
</file>